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A0" w:rsidRPr="0082662D" w:rsidRDefault="001148A0" w:rsidP="003B1435">
      <w:pPr>
        <w:jc w:val="center"/>
        <w:rPr>
          <w:b/>
          <w:bCs/>
        </w:rPr>
      </w:pPr>
      <w:r w:rsidRPr="0082662D">
        <w:rPr>
          <w:b/>
          <w:bCs/>
        </w:rPr>
        <w:t>POROZUMIENIE</w:t>
      </w:r>
    </w:p>
    <w:p w:rsidR="001148A0" w:rsidRPr="0082662D" w:rsidRDefault="001148A0" w:rsidP="003B1435">
      <w:pPr>
        <w:jc w:val="center"/>
        <w:rPr>
          <w:b/>
          <w:bCs/>
        </w:rPr>
      </w:pPr>
      <w:r w:rsidRPr="0082662D">
        <w:rPr>
          <w:b/>
          <w:bCs/>
        </w:rPr>
        <w:t>w sprawie odbywania praktyki zawodowej</w:t>
      </w:r>
    </w:p>
    <w:p w:rsidR="001148A0" w:rsidRPr="0082662D" w:rsidRDefault="001148A0" w:rsidP="003B1435">
      <w:pPr>
        <w:jc w:val="center"/>
        <w:rPr>
          <w:b/>
          <w:bCs/>
        </w:rPr>
      </w:pPr>
      <w:r w:rsidRPr="0082662D">
        <w:rPr>
          <w:b/>
          <w:bCs/>
        </w:rPr>
        <w:t xml:space="preserve">w Wielospecjalistycznym Szpitalu Powiatowym S.A. </w:t>
      </w:r>
    </w:p>
    <w:p w:rsidR="001148A0" w:rsidRDefault="001148A0" w:rsidP="003B1435">
      <w:r>
        <w:t>Porozumienie zawarte w dniu ………………………………………. r. w Tarnowskich Górach  pomiędzy:</w:t>
      </w:r>
    </w:p>
    <w:p w:rsidR="001148A0" w:rsidRPr="00A70E46" w:rsidRDefault="001148A0" w:rsidP="00A70E46">
      <w:pPr>
        <w:suppressAutoHyphens/>
        <w:spacing w:before="60" w:after="60" w:line="276" w:lineRule="auto"/>
        <w:jc w:val="both"/>
        <w:rPr>
          <w:rFonts w:cs="Calibri"/>
          <w:kern w:val="0"/>
          <w:lang w:eastAsia="ar-SA"/>
        </w:rPr>
      </w:pPr>
      <w:r w:rsidRPr="00A70E46">
        <w:rPr>
          <w:rFonts w:cs="Calibri"/>
          <w:b/>
          <w:kern w:val="0"/>
          <w:lang w:eastAsia="ar-SA"/>
        </w:rPr>
        <w:t xml:space="preserve">Wielospecjalistycznym Szpitalem Powiatowym Spółką Akcyjną </w:t>
      </w:r>
      <w:r w:rsidRPr="00A70E46">
        <w:rPr>
          <w:rFonts w:cs="Calibri"/>
          <w:bCs/>
          <w:kern w:val="0"/>
          <w:lang w:eastAsia="ar-SA"/>
        </w:rPr>
        <w:t xml:space="preserve">z siedzibą w Tarnowskich Górach przy </w:t>
      </w:r>
      <w:r>
        <w:rPr>
          <w:rFonts w:cs="Calibri"/>
          <w:bCs/>
          <w:kern w:val="0"/>
          <w:lang w:eastAsia="ar-SA"/>
        </w:rPr>
        <w:br/>
      </w:r>
      <w:r w:rsidRPr="00A70E46">
        <w:rPr>
          <w:rFonts w:cs="Calibri"/>
          <w:bCs/>
          <w:kern w:val="0"/>
          <w:lang w:eastAsia="ar-SA"/>
        </w:rPr>
        <w:t xml:space="preserve">ul. Pyskowickiej 47-51, wpisaną w rejestrze przedsiębiorców Krajowego Rejestru Sądowego </w:t>
      </w:r>
      <w:r>
        <w:rPr>
          <w:rFonts w:cs="Calibri"/>
          <w:bCs/>
          <w:kern w:val="0"/>
          <w:lang w:eastAsia="ar-SA"/>
        </w:rPr>
        <w:br/>
      </w:r>
      <w:r w:rsidRPr="00A70E46">
        <w:rPr>
          <w:rFonts w:cs="Calibri"/>
          <w:bCs/>
          <w:kern w:val="0"/>
          <w:lang w:eastAsia="ar-SA"/>
        </w:rPr>
        <w:t xml:space="preserve">pod numerem KRS 0000349762, którego akta rejestrowe prowadzi Sąd Rejonowy w Gliwicach X Wydział Gospodarczy KRS, posiadającą nr NIP: 645-25-01-353 oraz REGON: 241512940, o kapitale zakładowym </w:t>
      </w:r>
      <w:r>
        <w:rPr>
          <w:rFonts w:cs="Calibri"/>
          <w:bCs/>
          <w:kern w:val="0"/>
          <w:lang w:eastAsia="ar-SA"/>
        </w:rPr>
        <w:br/>
      </w:r>
      <w:r w:rsidRPr="00A70E46">
        <w:rPr>
          <w:rFonts w:cs="Calibri"/>
          <w:bCs/>
          <w:kern w:val="0"/>
          <w:lang w:eastAsia="ar-SA"/>
        </w:rPr>
        <w:t>w wysokości 20.941.000,00 zł opłaconym w całości, posiadającą status dużego przedsiębiorcy w rozumieniu art. 4c ustawy o przeciwdziałaniu nadmiernym opóźnieniom,</w:t>
      </w:r>
      <w:r>
        <w:rPr>
          <w:rFonts w:cs="Calibri"/>
          <w:bCs/>
          <w:kern w:val="0"/>
          <w:lang w:eastAsia="ar-SA"/>
        </w:rPr>
        <w:t xml:space="preserve"> </w:t>
      </w:r>
      <w:r w:rsidRPr="00A70E46">
        <w:rPr>
          <w:rFonts w:cs="Calibri"/>
          <w:bCs/>
          <w:kern w:val="0"/>
          <w:lang w:eastAsia="ar-SA"/>
        </w:rPr>
        <w:t xml:space="preserve">w transakcjach handlowych, </w:t>
      </w:r>
      <w:r w:rsidRPr="00A70E46">
        <w:rPr>
          <w:rFonts w:cs="Calibri"/>
          <w:kern w:val="0"/>
          <w:lang w:eastAsia="ar-SA"/>
        </w:rPr>
        <w:t xml:space="preserve">reprezentowanym przez: </w:t>
      </w:r>
    </w:p>
    <w:p w:rsidR="001148A0" w:rsidRPr="00A70E46" w:rsidRDefault="001148A0" w:rsidP="003B1435">
      <w:pPr>
        <w:rPr>
          <w:rFonts w:cs="Calibri"/>
        </w:rPr>
      </w:pPr>
      <w:r w:rsidRPr="00A70E46">
        <w:rPr>
          <w:rFonts w:cs="Calibri"/>
          <w:b/>
          <w:kern w:val="0"/>
          <w:lang w:eastAsia="ar-SA"/>
        </w:rPr>
        <w:t>Prezesa Zarządu – Pana Sebastiana Grabowskiego</w:t>
      </w:r>
      <w:r w:rsidRPr="00A70E46">
        <w:rPr>
          <w:rFonts w:cs="Calibri"/>
        </w:rPr>
        <w:t xml:space="preserve">, zwanym w dalszej części porozumienia </w:t>
      </w:r>
      <w:r w:rsidRPr="00A70E46">
        <w:rPr>
          <w:rFonts w:cs="Calibri"/>
          <w:b/>
          <w:bCs/>
        </w:rPr>
        <w:t>WSP S.A</w:t>
      </w:r>
      <w:r>
        <w:rPr>
          <w:rFonts w:cs="Calibri"/>
        </w:rPr>
        <w:t xml:space="preserve">. </w:t>
      </w:r>
    </w:p>
    <w:p w:rsidR="001148A0" w:rsidRDefault="001148A0" w:rsidP="003B1435">
      <w:r>
        <w:t>a</w:t>
      </w:r>
    </w:p>
    <w:p w:rsidR="001148A0" w:rsidRDefault="001148A0" w:rsidP="00A70E46">
      <w:pPr>
        <w:jc w:val="both"/>
      </w:pPr>
      <w:r>
        <w:t>…………………………………………………………………………………………………………, z siedzibą………………………………….</w:t>
      </w:r>
    </w:p>
    <w:p w:rsidR="001148A0" w:rsidRDefault="001148A0" w:rsidP="00A70E46">
      <w:pPr>
        <w:jc w:val="both"/>
      </w:pPr>
      <w:r>
        <w:t>…………………………………………………………………….. NIP, ……………………………………………………………………., REGON  …………………………………………………….. reprezentowanym przez:</w:t>
      </w:r>
    </w:p>
    <w:p w:rsidR="001148A0" w:rsidRDefault="001148A0" w:rsidP="00A70E46">
      <w:pPr>
        <w:jc w:val="both"/>
      </w:pPr>
      <w:r>
        <w:t>…………………………………………………………………………………………………………………………………………………………...,</w:t>
      </w:r>
    </w:p>
    <w:p w:rsidR="001148A0" w:rsidRDefault="001148A0" w:rsidP="003B1435">
      <w:r>
        <w:t xml:space="preserve">zwanym w dalszej części Porozumienia </w:t>
      </w:r>
      <w:r w:rsidRPr="00A70E46">
        <w:rPr>
          <w:b/>
          <w:bCs/>
        </w:rPr>
        <w:t>Szkołą</w:t>
      </w:r>
      <w:r>
        <w:rPr>
          <w:b/>
          <w:bCs/>
        </w:rPr>
        <w:t>/Uczelnią</w:t>
      </w:r>
      <w:r>
        <w:t>.</w:t>
      </w:r>
    </w:p>
    <w:p w:rsidR="001148A0" w:rsidRPr="00A70E46" w:rsidRDefault="001148A0" w:rsidP="00A70E46">
      <w:pPr>
        <w:jc w:val="center"/>
        <w:rPr>
          <w:b/>
          <w:bCs/>
        </w:rPr>
      </w:pPr>
      <w:r w:rsidRPr="00A70E46">
        <w:rPr>
          <w:b/>
          <w:bCs/>
        </w:rPr>
        <w:t>§ 1</w:t>
      </w:r>
    </w:p>
    <w:p w:rsidR="001148A0" w:rsidRDefault="001148A0" w:rsidP="0082662D">
      <w:pPr>
        <w:pStyle w:val="ListParagraph"/>
        <w:numPr>
          <w:ilvl w:val="0"/>
          <w:numId w:val="9"/>
        </w:numPr>
        <w:jc w:val="both"/>
      </w:pPr>
      <w:r>
        <w:t>Szkoła/Szkoła/Uczelnia kieruje do WSP S.A.  Ucznia/Studenta/ów:</w:t>
      </w:r>
    </w:p>
    <w:p w:rsidR="001148A0" w:rsidRDefault="001148A0" w:rsidP="0082662D">
      <w:pPr>
        <w:jc w:val="both"/>
      </w:pPr>
      <w:r>
        <w:t>a) ………………………………………………………………………………, data urodzenia ………………………..…………………….</w:t>
      </w:r>
    </w:p>
    <w:p w:rsidR="001148A0" w:rsidRDefault="001148A0" w:rsidP="0082662D">
      <w:pPr>
        <w:jc w:val="both"/>
      </w:pPr>
      <w:r>
        <w:t xml:space="preserve">kierunku ………………………………………………………………. w celu odbycia  przez niego praktyki zawodowej, </w:t>
      </w:r>
    </w:p>
    <w:p w:rsidR="001148A0" w:rsidRDefault="001148A0" w:rsidP="0082662D">
      <w:pPr>
        <w:jc w:val="both"/>
      </w:pPr>
      <w:r>
        <w:t>od dnia ……………………………………. r. do dnia …………………..…………………. r. w …………………….……</w:t>
      </w:r>
    </w:p>
    <w:p w:rsidR="001148A0" w:rsidRDefault="001148A0" w:rsidP="0082662D">
      <w:pPr>
        <w:pStyle w:val="ListParagraph"/>
        <w:numPr>
          <w:ilvl w:val="0"/>
          <w:numId w:val="9"/>
        </w:numPr>
        <w:jc w:val="both"/>
      </w:pPr>
      <w:r>
        <w:t xml:space="preserve">Praktyka realizowana jest wyłącznie pod nadzorem opiekuna - osoby zatrudnionej </w:t>
      </w:r>
      <w:r>
        <w:br/>
      </w:r>
      <w:r w:rsidRPr="0082662D">
        <w:t>w</w:t>
      </w:r>
      <w:r w:rsidRPr="0082662D">
        <w:rPr>
          <w:rFonts w:cs="Calibri"/>
        </w:rPr>
        <w:t xml:space="preserve"> WSP</w:t>
      </w:r>
      <w:r>
        <w:rPr>
          <w:rFonts w:cs="Calibri"/>
        </w:rPr>
        <w:t xml:space="preserve"> </w:t>
      </w:r>
      <w:r w:rsidRPr="0082662D">
        <w:rPr>
          <w:rFonts w:cs="Calibri"/>
        </w:rPr>
        <w:t>S.A</w:t>
      </w:r>
      <w:r>
        <w:rPr>
          <w:rFonts w:cs="Calibri"/>
        </w:rPr>
        <w:t>.</w:t>
      </w:r>
      <w:r>
        <w:t>, wskazanej przez właściwego Ordynatora/Naczelną Pielęgniarkę /Kierownika komórki organizacyjnej, w której są one realizowane.</w:t>
      </w:r>
    </w:p>
    <w:p w:rsidR="001148A0" w:rsidRDefault="001148A0" w:rsidP="0082662D">
      <w:pPr>
        <w:pStyle w:val="ListParagraph"/>
        <w:numPr>
          <w:ilvl w:val="0"/>
          <w:numId w:val="9"/>
        </w:numPr>
        <w:jc w:val="both"/>
      </w:pPr>
      <w:r>
        <w:t>Podstawą do odbycia praktyki jest:</w:t>
      </w:r>
    </w:p>
    <w:p w:rsidR="001148A0" w:rsidRDefault="001148A0" w:rsidP="0082662D">
      <w:pPr>
        <w:pStyle w:val="ListParagraph"/>
        <w:numPr>
          <w:ilvl w:val="0"/>
          <w:numId w:val="10"/>
        </w:numPr>
        <w:jc w:val="both"/>
      </w:pPr>
      <w:r>
        <w:t>uzyskanie przez Ucznia/Studenta pisemnej zgody władz Szpitala WSP S.A., w których planowana jest praktyka, na jego przyjęcie w określonych terminach, który stanowi załącznik nr 1 do porozumienia,</w:t>
      </w:r>
    </w:p>
    <w:p w:rsidR="001148A0" w:rsidRDefault="001148A0" w:rsidP="0082662D">
      <w:pPr>
        <w:pStyle w:val="ListParagraph"/>
        <w:numPr>
          <w:ilvl w:val="0"/>
          <w:numId w:val="10"/>
        </w:numPr>
        <w:jc w:val="both"/>
      </w:pPr>
      <w:r>
        <w:t>przedstawienie i dołączenie do zgłoszenia programu praktyki przygotowanego przez Szkołę/Uczelnię.</w:t>
      </w:r>
    </w:p>
    <w:p w:rsidR="001148A0" w:rsidRDefault="001148A0" w:rsidP="0082662D">
      <w:pPr>
        <w:pStyle w:val="ListParagraph"/>
        <w:ind w:left="1440"/>
        <w:jc w:val="both"/>
      </w:pPr>
    </w:p>
    <w:p w:rsidR="001148A0" w:rsidRPr="00A70E46" w:rsidRDefault="001148A0" w:rsidP="00A70E46">
      <w:pPr>
        <w:jc w:val="center"/>
        <w:rPr>
          <w:b/>
          <w:bCs/>
        </w:rPr>
      </w:pPr>
      <w:r w:rsidRPr="00A70E46">
        <w:rPr>
          <w:b/>
          <w:bCs/>
        </w:rPr>
        <w:t>§ 2</w:t>
      </w:r>
    </w:p>
    <w:p w:rsidR="001148A0" w:rsidRPr="00A70E46" w:rsidRDefault="001148A0" w:rsidP="0082662D">
      <w:pPr>
        <w:jc w:val="both"/>
        <w:rPr>
          <w:b/>
          <w:bCs/>
        </w:rPr>
      </w:pPr>
      <w:r w:rsidRPr="00A70E46">
        <w:rPr>
          <w:b/>
          <w:bCs/>
        </w:rPr>
        <w:t>WSP S.A. zobowiązuje się do:</w:t>
      </w:r>
    </w:p>
    <w:p w:rsidR="001148A0" w:rsidRDefault="001148A0" w:rsidP="0082662D">
      <w:pPr>
        <w:pStyle w:val="ListParagraph"/>
        <w:numPr>
          <w:ilvl w:val="0"/>
          <w:numId w:val="12"/>
        </w:numPr>
        <w:jc w:val="both"/>
      </w:pPr>
      <w:r>
        <w:t>zapoznania Ucznia/Studenta z zasadami bezpieczeństwa i higieny pracy oraz przepisami ochrony przeciwpożarowej;</w:t>
      </w:r>
    </w:p>
    <w:p w:rsidR="001148A0" w:rsidRDefault="001148A0" w:rsidP="0082662D">
      <w:pPr>
        <w:pStyle w:val="ListParagraph"/>
        <w:numPr>
          <w:ilvl w:val="0"/>
          <w:numId w:val="12"/>
        </w:numPr>
        <w:jc w:val="both"/>
      </w:pPr>
      <w:r>
        <w:t>zapoznania Ucznia/Studenta z zasadami postępowania w przypadku ekspozycji na krew lub inny materiał potencjalnie zakaźny;</w:t>
      </w:r>
    </w:p>
    <w:p w:rsidR="001148A0" w:rsidRDefault="001148A0" w:rsidP="0082662D">
      <w:pPr>
        <w:pStyle w:val="ListParagraph"/>
        <w:numPr>
          <w:ilvl w:val="0"/>
          <w:numId w:val="12"/>
        </w:numPr>
        <w:jc w:val="both"/>
      </w:pPr>
      <w:r>
        <w:t xml:space="preserve"> zapoznania Ucznia/Studenta z zasadami postępowania w przypadkach zdarzeń mnogich masowych i katastrof, zgłoszenia o podłożeniu lub znalezieniu ładunku wybuchowego, na wypadek powstania pożaru lub innego miejscowego zagrożenia oraz zasad postępowania podczas ewakuacji;</w:t>
      </w:r>
    </w:p>
    <w:p w:rsidR="001148A0" w:rsidRDefault="001148A0" w:rsidP="0082662D">
      <w:pPr>
        <w:pStyle w:val="ListParagraph"/>
        <w:numPr>
          <w:ilvl w:val="0"/>
          <w:numId w:val="12"/>
        </w:numPr>
        <w:jc w:val="both"/>
      </w:pPr>
      <w:r>
        <w:t>zapoznania Ucznia/Studenta z zasadami obowiązującymi w zakresie przetwarzania i ochrony informacji, w tym danych osobowych oraz obowiązującymi przepisami o ochronie tych informacji;</w:t>
      </w:r>
    </w:p>
    <w:p w:rsidR="001148A0" w:rsidRDefault="001148A0" w:rsidP="0082662D">
      <w:pPr>
        <w:pStyle w:val="ListParagraph"/>
        <w:numPr>
          <w:ilvl w:val="0"/>
          <w:numId w:val="12"/>
        </w:numPr>
        <w:jc w:val="both"/>
      </w:pPr>
      <w:r>
        <w:t>wyznaczenia opiekuna praktyki, zapewniającego nadzór nad wykonywaniem przez Ucznia/Studenta zadań wynikających z programu praktyki w komórce organizacyjnej, do której Uczeń został skierowany;</w:t>
      </w:r>
    </w:p>
    <w:p w:rsidR="001148A0" w:rsidRDefault="001148A0" w:rsidP="0082662D">
      <w:pPr>
        <w:pStyle w:val="ListParagraph"/>
        <w:numPr>
          <w:ilvl w:val="0"/>
          <w:numId w:val="12"/>
        </w:numPr>
        <w:jc w:val="both"/>
      </w:pPr>
      <w:r>
        <w:t>zapewnienia odpowiedniego stanowiska pracy, zgodnego z założeniami praktyki;</w:t>
      </w:r>
    </w:p>
    <w:p w:rsidR="001148A0" w:rsidRDefault="001148A0" w:rsidP="0082662D">
      <w:pPr>
        <w:pStyle w:val="ListParagraph"/>
        <w:numPr>
          <w:ilvl w:val="0"/>
          <w:numId w:val="12"/>
        </w:numPr>
        <w:jc w:val="both"/>
      </w:pPr>
      <w:r>
        <w:t>umożliwienia wyznaczonemu przez Szkołę/Uczelnię opiekunowi merytorycznemu praktyk sprawowania kierownictwa dydaktycznego nad praktyką oraz kontroli nad jej przebiegiem. Kontrola winna być poprzedzona wcześniejszym powiadomieniem WSP S.A.,  o tym fakcie;</w:t>
      </w:r>
    </w:p>
    <w:p w:rsidR="001148A0" w:rsidRDefault="001148A0" w:rsidP="0082662D">
      <w:pPr>
        <w:pStyle w:val="ListParagraph"/>
        <w:numPr>
          <w:ilvl w:val="0"/>
          <w:numId w:val="12"/>
        </w:numPr>
        <w:jc w:val="both"/>
      </w:pPr>
      <w:r>
        <w:t>poświadczenia odbycia przez Ucznia/Studenta praktyki.</w:t>
      </w:r>
    </w:p>
    <w:p w:rsidR="001148A0" w:rsidRPr="00495423" w:rsidRDefault="001148A0" w:rsidP="00495423">
      <w:pPr>
        <w:jc w:val="center"/>
        <w:rPr>
          <w:b/>
          <w:bCs/>
        </w:rPr>
      </w:pPr>
      <w:r w:rsidRPr="00495423">
        <w:rPr>
          <w:b/>
          <w:bCs/>
        </w:rPr>
        <w:t>§ 3</w:t>
      </w:r>
    </w:p>
    <w:p w:rsidR="001148A0" w:rsidRDefault="001148A0" w:rsidP="003B1435">
      <w:pPr>
        <w:rPr>
          <w:b/>
          <w:bCs/>
        </w:rPr>
      </w:pPr>
      <w:r>
        <w:rPr>
          <w:b/>
          <w:bCs/>
        </w:rPr>
        <w:t>Szkoła/Szkoła/Uczelnia/Szkoła/Uczelnia</w:t>
      </w:r>
      <w:r w:rsidRPr="00495423">
        <w:rPr>
          <w:b/>
          <w:bCs/>
        </w:rPr>
        <w:t xml:space="preserve"> zobowiązana jest do:</w:t>
      </w:r>
    </w:p>
    <w:p w:rsidR="001148A0" w:rsidRPr="00495423" w:rsidRDefault="001148A0" w:rsidP="0082662D">
      <w:pPr>
        <w:pStyle w:val="ListParagraph"/>
        <w:numPr>
          <w:ilvl w:val="0"/>
          <w:numId w:val="13"/>
        </w:numPr>
        <w:jc w:val="both"/>
      </w:pPr>
      <w:r w:rsidRPr="00495423">
        <w:t xml:space="preserve">opracowania programu praktyki, stanowiącego załącznik nr 2 do niniejszego Porozumienia </w:t>
      </w:r>
      <w:r>
        <w:br/>
      </w:r>
      <w:r w:rsidRPr="00495423">
        <w:t xml:space="preserve">i zapoznania z nim </w:t>
      </w:r>
      <w:r>
        <w:t>Ucznia/Studenta</w:t>
      </w:r>
      <w:r w:rsidRPr="00495423">
        <w:t>;</w:t>
      </w:r>
    </w:p>
    <w:p w:rsidR="001148A0" w:rsidRDefault="001148A0" w:rsidP="0082662D">
      <w:pPr>
        <w:pStyle w:val="ListParagraph"/>
        <w:numPr>
          <w:ilvl w:val="0"/>
          <w:numId w:val="13"/>
        </w:numPr>
        <w:jc w:val="both"/>
      </w:pPr>
      <w:r w:rsidRPr="00495423">
        <w:t>sprawowania kierownictwa dydaktycznego nad praktyką oraz jej kontroli i oceny;</w:t>
      </w:r>
    </w:p>
    <w:p w:rsidR="001148A0" w:rsidRDefault="001148A0" w:rsidP="0082662D">
      <w:pPr>
        <w:pStyle w:val="ListParagraph"/>
        <w:numPr>
          <w:ilvl w:val="0"/>
          <w:numId w:val="13"/>
        </w:numPr>
        <w:jc w:val="both"/>
      </w:pPr>
      <w:r w:rsidRPr="00495423">
        <w:t xml:space="preserve">sporządzenia dokumentacji powypadkowej </w:t>
      </w:r>
      <w:r>
        <w:t>Ucznia/Studenta</w:t>
      </w:r>
      <w:r w:rsidRPr="00495423">
        <w:t xml:space="preserve"> przy udziale </w:t>
      </w:r>
      <w:r>
        <w:t>WSP S.A.</w:t>
      </w:r>
    </w:p>
    <w:p w:rsidR="001148A0" w:rsidRDefault="001148A0" w:rsidP="0082662D">
      <w:pPr>
        <w:pStyle w:val="ListParagraph"/>
        <w:numPr>
          <w:ilvl w:val="0"/>
          <w:numId w:val="13"/>
        </w:numPr>
        <w:jc w:val="both"/>
      </w:pPr>
      <w:r>
        <w:t>Szkoła/Szkoła/Uczelnia</w:t>
      </w:r>
      <w:r w:rsidRPr="00495423">
        <w:t xml:space="preserve"> oświadcza, że posiada stosowne uprawnienia do prowadzenia działalności </w:t>
      </w:r>
      <w:r>
        <w:br/>
      </w:r>
      <w:r w:rsidRPr="00495423">
        <w:t>w zakresie kształcenia, o którym mowa</w:t>
      </w:r>
      <w:r>
        <w:t xml:space="preserve"> § 1, ust.1.</w:t>
      </w:r>
    </w:p>
    <w:p w:rsidR="001148A0" w:rsidRPr="0082662D" w:rsidRDefault="001148A0" w:rsidP="00495423">
      <w:pPr>
        <w:jc w:val="center"/>
        <w:rPr>
          <w:b/>
          <w:bCs/>
        </w:rPr>
      </w:pPr>
      <w:r w:rsidRPr="0082662D">
        <w:rPr>
          <w:b/>
          <w:bCs/>
        </w:rPr>
        <w:t>§ 4</w:t>
      </w:r>
    </w:p>
    <w:p w:rsidR="001148A0" w:rsidRDefault="001148A0" w:rsidP="0082662D">
      <w:pPr>
        <w:pStyle w:val="ListParagraph"/>
        <w:numPr>
          <w:ilvl w:val="0"/>
          <w:numId w:val="14"/>
        </w:numPr>
        <w:jc w:val="both"/>
      </w:pPr>
      <w:r>
        <w:t>Szkoła/Szkoła/Uczelnia potwierdza, że zapoznała się z warunkami techniczno-organizacyjnymi WSP S.A. i oświadcza, iż są one wystarczające do należytego wykonania niniejszego porozumienia.</w:t>
      </w:r>
    </w:p>
    <w:p w:rsidR="001148A0" w:rsidRPr="0082662D" w:rsidRDefault="001148A0" w:rsidP="00495423">
      <w:pPr>
        <w:jc w:val="center"/>
        <w:rPr>
          <w:b/>
          <w:bCs/>
        </w:rPr>
      </w:pPr>
      <w:r w:rsidRPr="0082662D">
        <w:rPr>
          <w:b/>
          <w:bCs/>
        </w:rPr>
        <w:t>§ 5</w:t>
      </w:r>
    </w:p>
    <w:p w:rsidR="001148A0" w:rsidRPr="00495423" w:rsidRDefault="001148A0" w:rsidP="003B1435">
      <w:pPr>
        <w:rPr>
          <w:b/>
          <w:bCs/>
        </w:rPr>
      </w:pPr>
      <w:r>
        <w:rPr>
          <w:b/>
          <w:bCs/>
        </w:rPr>
        <w:t>Szkoła/Szkoła/Uczelnia</w:t>
      </w:r>
      <w:r w:rsidRPr="00495423">
        <w:rPr>
          <w:b/>
          <w:bCs/>
        </w:rPr>
        <w:t xml:space="preserve"> poinformuje </w:t>
      </w:r>
      <w:r>
        <w:rPr>
          <w:b/>
          <w:bCs/>
        </w:rPr>
        <w:t>Ucznia/Studenta</w:t>
      </w:r>
      <w:r w:rsidRPr="00495423">
        <w:rPr>
          <w:b/>
          <w:bCs/>
        </w:rPr>
        <w:t xml:space="preserve"> o konieczności posiadania:</w:t>
      </w:r>
    </w:p>
    <w:p w:rsidR="001148A0" w:rsidRDefault="001148A0" w:rsidP="0082662D">
      <w:pPr>
        <w:pStyle w:val="ListParagraph"/>
        <w:numPr>
          <w:ilvl w:val="0"/>
          <w:numId w:val="15"/>
        </w:numPr>
        <w:jc w:val="both"/>
      </w:pPr>
      <w:r>
        <w:t>ubezpieczenia od odpowiedzialności cywilnej – OC,</w:t>
      </w:r>
    </w:p>
    <w:p w:rsidR="001148A0" w:rsidRDefault="001148A0" w:rsidP="0082662D">
      <w:pPr>
        <w:pStyle w:val="ListParagraph"/>
        <w:numPr>
          <w:ilvl w:val="0"/>
          <w:numId w:val="15"/>
        </w:numPr>
        <w:jc w:val="both"/>
      </w:pPr>
      <w:r>
        <w:t>ubezpieczenia od następstw nieszczęśliwych wypadków – NNW. Dokument ubezpieczenia powinien obejmować ubezpieczenie od zdarzeń medycznych oraz zobowiązanie ubezpieczyciela do pokrycia kosztów postępowania profilaktycznego w przypadku ekspozycji praktykanta na krew lub inny materiał potencjalnie zakaźny. W przypadku ekspozycji studenta na materiał potencjalnie zakaźny, WSP S.A. prowadzi procedurę postępowania poekspozycyjnego, a koszty jego pokrywa Szkoła/Uczelnia. Szkoła/Uczelnia pokrywa w szczególności koszty badań w zakresie profilaktyki poekspozycyjnej powstałej w wyniku kontaktu z materiałem biologicznym, potencjalnie zakaźnym i ryzykiem zakażenia HIV, HBV, HCV oraz koszty profilaktycznego leczenia poekspozycyjnego studenta;</w:t>
      </w:r>
    </w:p>
    <w:p w:rsidR="001148A0" w:rsidRDefault="001148A0" w:rsidP="0082662D">
      <w:pPr>
        <w:pStyle w:val="ListParagraph"/>
        <w:numPr>
          <w:ilvl w:val="0"/>
          <w:numId w:val="15"/>
        </w:numPr>
        <w:jc w:val="both"/>
      </w:pPr>
      <w:r>
        <w:t>aktualnych badań profilaktycznych i sanitarno-epidemiologicznych w ochronie zdrowia;</w:t>
      </w:r>
    </w:p>
    <w:p w:rsidR="001148A0" w:rsidRDefault="001148A0" w:rsidP="0082662D">
      <w:pPr>
        <w:pStyle w:val="ListParagraph"/>
        <w:numPr>
          <w:ilvl w:val="0"/>
          <w:numId w:val="15"/>
        </w:numPr>
        <w:jc w:val="both"/>
      </w:pPr>
      <w:r>
        <w:t>wymaganych przez obowiązujące przepisy prawa szczepienia ochronne;</w:t>
      </w:r>
    </w:p>
    <w:p w:rsidR="001148A0" w:rsidRDefault="001148A0" w:rsidP="0082662D">
      <w:pPr>
        <w:pStyle w:val="ListParagraph"/>
        <w:numPr>
          <w:ilvl w:val="0"/>
          <w:numId w:val="15"/>
        </w:numPr>
        <w:jc w:val="both"/>
      </w:pPr>
      <w:r>
        <w:t>stosownie do programu praktyki i miejsca jej odbywania ubrania i obuwia roboczego, zapewniające zachowanie zasad higieny i bezpieczeństwa;</w:t>
      </w:r>
    </w:p>
    <w:p w:rsidR="001148A0" w:rsidRPr="0082662D" w:rsidRDefault="001148A0" w:rsidP="0082662D">
      <w:pPr>
        <w:pStyle w:val="ListParagraph"/>
        <w:numPr>
          <w:ilvl w:val="0"/>
          <w:numId w:val="15"/>
        </w:numPr>
        <w:jc w:val="both"/>
        <w:rPr>
          <w:b/>
          <w:bCs/>
        </w:rPr>
      </w:pPr>
      <w:r>
        <w:t>identyfikator i/lub legitymację studenta wskazujące w szczególności imię i nazwisko studenta oraz nazwę Szkoły/Uczelni.</w:t>
      </w:r>
    </w:p>
    <w:p w:rsidR="001148A0" w:rsidRPr="0082662D" w:rsidRDefault="001148A0" w:rsidP="00495423">
      <w:pPr>
        <w:jc w:val="center"/>
        <w:rPr>
          <w:b/>
          <w:bCs/>
        </w:rPr>
      </w:pPr>
      <w:r w:rsidRPr="0082662D">
        <w:rPr>
          <w:b/>
          <w:bCs/>
        </w:rPr>
        <w:t>§ 6</w:t>
      </w:r>
    </w:p>
    <w:p w:rsidR="001148A0" w:rsidRDefault="001148A0" w:rsidP="0082662D">
      <w:pPr>
        <w:jc w:val="both"/>
      </w:pPr>
      <w:r>
        <w:t>Szkoła/Uczelnia oświadcza, że w stosunku do Ucznia/Studenta odbywającego praktykę nie zachodzą przesłanki określone w ustawie z dnia 13 maja 2016r o przeciwdziałaniu zagrożeniom przestępczością na tle seksualnym ( tekst jedn. Dz. U. 2023r, poz. 31, z późn. zm.).</w:t>
      </w:r>
    </w:p>
    <w:p w:rsidR="001148A0" w:rsidRPr="0082662D" w:rsidRDefault="001148A0" w:rsidP="00495423">
      <w:pPr>
        <w:jc w:val="center"/>
        <w:rPr>
          <w:b/>
          <w:bCs/>
        </w:rPr>
      </w:pPr>
      <w:r w:rsidRPr="0082662D">
        <w:rPr>
          <w:b/>
          <w:bCs/>
        </w:rPr>
        <w:t>§ 7</w:t>
      </w:r>
    </w:p>
    <w:p w:rsidR="001148A0" w:rsidRDefault="001148A0" w:rsidP="0082662D">
      <w:pPr>
        <w:jc w:val="both"/>
      </w:pPr>
      <w:r>
        <w:t xml:space="preserve">WSP S.A ma prawo zażądać od Szkoły odwołania z praktyki Ucznia/Studenta w przypadku, gdy naruszy on dyscyplinę pracy, zasady bhp lub zasady ochrony informacji. Jeżeli naruszenie dyscypliny pracy, zasad bhp lub ochrony informacji spowodowało zagrożenie dla życia, zdrowia lub wiąże się z wysokim ryzykiem naruszenia praw lub wolności osób fizycznych, o którym mowa w rozporządzeniu Parlamentu Europejskiego i Rady (UE) 2016/679 z dnia 27 kwietnia 2016 r. w sprawie ochrony osób fizycznych w związku </w:t>
      </w:r>
      <w:r>
        <w:br/>
        <w:t>z przetwarzaniem danych osobowych i w sprawie swobodnego przepływu takich danych oraz uchylenia dyrektywy 95/46/WE” (tzw. Ogólnym rozporządzeniu o ochronie danych osobowych, RODO), WSP S.A. może bez uprzedniego uzgodnienia ze Szkołą/Uczelnią, nie dopuścić Ucznia/Studenta do kontynuowania praktyki.</w:t>
      </w:r>
    </w:p>
    <w:p w:rsidR="001148A0" w:rsidRPr="0082662D" w:rsidRDefault="001148A0" w:rsidP="00495423">
      <w:pPr>
        <w:jc w:val="center"/>
        <w:rPr>
          <w:b/>
          <w:bCs/>
        </w:rPr>
      </w:pPr>
      <w:r w:rsidRPr="0082662D">
        <w:rPr>
          <w:b/>
          <w:bCs/>
        </w:rPr>
        <w:t>§ 8</w:t>
      </w:r>
    </w:p>
    <w:p w:rsidR="001148A0" w:rsidRDefault="001148A0" w:rsidP="0082662D">
      <w:pPr>
        <w:pStyle w:val="ListParagraph"/>
        <w:numPr>
          <w:ilvl w:val="0"/>
          <w:numId w:val="16"/>
        </w:numPr>
        <w:jc w:val="both"/>
      </w:pPr>
      <w:r>
        <w:t>Za czas praktyki Uczeń/Student nie otrzymuje wynagrodzenia.</w:t>
      </w:r>
    </w:p>
    <w:p w:rsidR="001148A0" w:rsidRDefault="001148A0" w:rsidP="0082662D">
      <w:pPr>
        <w:pStyle w:val="ListParagraph"/>
        <w:numPr>
          <w:ilvl w:val="0"/>
          <w:numId w:val="16"/>
        </w:numPr>
        <w:jc w:val="both"/>
      </w:pPr>
      <w:r>
        <w:t>Za prowadzenie praktyki WSP S.A. nie pobiera opłaty od Szkoły/Uczelni.</w:t>
      </w:r>
    </w:p>
    <w:p w:rsidR="001148A0" w:rsidRPr="0082662D" w:rsidRDefault="001148A0" w:rsidP="00495423">
      <w:pPr>
        <w:jc w:val="center"/>
        <w:rPr>
          <w:b/>
          <w:bCs/>
        </w:rPr>
      </w:pPr>
      <w:r w:rsidRPr="0082662D">
        <w:rPr>
          <w:b/>
          <w:bCs/>
        </w:rPr>
        <w:t>§ 9</w:t>
      </w:r>
    </w:p>
    <w:p w:rsidR="001148A0" w:rsidRDefault="001148A0" w:rsidP="008E70A0">
      <w:pPr>
        <w:pStyle w:val="ListParagraph"/>
        <w:numPr>
          <w:ilvl w:val="0"/>
          <w:numId w:val="18"/>
        </w:numPr>
        <w:jc w:val="both"/>
      </w:pPr>
      <w:r>
        <w:t xml:space="preserve">W celu realizacji niniejszego porozumienia Szkołą/Uczelnią udostępnia WSP S.A  dane osobowe </w:t>
      </w:r>
      <w:r>
        <w:br/>
        <w:t>i tym samym WSP S.A  staje się ich Administratorem ww. ogólnego rozporządzenia o ochronie danych osobowych.</w:t>
      </w:r>
    </w:p>
    <w:p w:rsidR="001148A0" w:rsidRDefault="001148A0" w:rsidP="008E70A0">
      <w:pPr>
        <w:pStyle w:val="ListParagraph"/>
        <w:numPr>
          <w:ilvl w:val="0"/>
          <w:numId w:val="18"/>
        </w:numPr>
        <w:jc w:val="both"/>
      </w:pPr>
      <w:r>
        <w:t>Strony oświadczają, iż wobec danych osób reprezentujących drugą stronę są odrębnymi Administratorami tych danych.</w:t>
      </w:r>
    </w:p>
    <w:p w:rsidR="001148A0" w:rsidRDefault="001148A0" w:rsidP="008E70A0">
      <w:pPr>
        <w:pStyle w:val="ListParagraph"/>
        <w:numPr>
          <w:ilvl w:val="0"/>
          <w:numId w:val="18"/>
        </w:numPr>
        <w:jc w:val="both"/>
      </w:pPr>
      <w:r>
        <w:t>Strony oświadczają, że są świadome ciążącego na nich obowiązku informacyjnego wobec osób, których dane osobowe są im udostępnione w związku z realizacją niniejszego porozumienia oraz, że obowiązki te wykona.</w:t>
      </w:r>
    </w:p>
    <w:p w:rsidR="001148A0" w:rsidRDefault="001148A0" w:rsidP="008E70A0">
      <w:pPr>
        <w:pStyle w:val="ListParagraph"/>
        <w:numPr>
          <w:ilvl w:val="0"/>
          <w:numId w:val="18"/>
        </w:numPr>
        <w:jc w:val="both"/>
      </w:pPr>
      <w:r>
        <w:t>Przetwarzanie danych osobowych otrzymanych od Szkoły/Uczelni przez WSP S.A na podstawie niniejszego porozumienia, odbywać się będzie w zgodzie i w oparciu o rozporządzenie Parlamentu Europejskiego Rady (UE) 2016/679 z dnia 27 kwietnia 2016 r. w sprawie ochrony osób fizycznych w związku z przetwarzaniem danych osobowych i w sprawie swobodnego przepływu takich danych oraz uchylenia dyrektywy 95/46/WE (tzw. ogólne rozporządzenie o ochronie danych, RODO).</w:t>
      </w:r>
    </w:p>
    <w:p w:rsidR="001148A0" w:rsidRDefault="001148A0" w:rsidP="008E70A0">
      <w:pPr>
        <w:pStyle w:val="ListParagraph"/>
        <w:numPr>
          <w:ilvl w:val="0"/>
          <w:numId w:val="18"/>
        </w:numPr>
        <w:jc w:val="both"/>
      </w:pPr>
      <w:r>
        <w:t>Złożenie podpisu przez reprezentanta Szkoły/Uczelni pod niniejszym porozumieniem stanowi potwierdzenie przekazanie klauzuli informacyjnej, zgodnie z załącznikiem nr 3 (klauzula informacyjna dla reprezentantów Szkoły).</w:t>
      </w:r>
    </w:p>
    <w:p w:rsidR="001148A0" w:rsidRPr="0082662D" w:rsidRDefault="001148A0" w:rsidP="00495423">
      <w:pPr>
        <w:jc w:val="center"/>
        <w:rPr>
          <w:b/>
          <w:bCs/>
        </w:rPr>
      </w:pPr>
      <w:r w:rsidRPr="0082662D">
        <w:rPr>
          <w:b/>
          <w:bCs/>
        </w:rPr>
        <w:t>§ 10</w:t>
      </w:r>
    </w:p>
    <w:p w:rsidR="001148A0" w:rsidRDefault="001148A0" w:rsidP="009849F1">
      <w:pPr>
        <w:jc w:val="both"/>
      </w:pPr>
      <w:r>
        <w:t xml:space="preserve">Porozumienie obowiązuje w okresie od dnia ………………………………………………………………………………… r. </w:t>
      </w:r>
      <w:r>
        <w:br/>
        <w:t>do dnia……………………………………………………………………… r.</w:t>
      </w:r>
    </w:p>
    <w:p w:rsidR="001148A0" w:rsidRPr="0082662D" w:rsidRDefault="001148A0" w:rsidP="00DB0C01">
      <w:pPr>
        <w:jc w:val="center"/>
        <w:rPr>
          <w:b/>
          <w:bCs/>
        </w:rPr>
      </w:pPr>
      <w:r w:rsidRPr="0082662D">
        <w:rPr>
          <w:b/>
          <w:bCs/>
        </w:rPr>
        <w:t>§ 11</w:t>
      </w:r>
    </w:p>
    <w:p w:rsidR="001148A0" w:rsidRDefault="001148A0" w:rsidP="00DB0C01">
      <w:r>
        <w:t>Wszelkie zmiany i uzupełnienia niniejszego porozumienia wymagają dla swej ważności formy pisemnej pod rygorem nieważności.</w:t>
      </w:r>
    </w:p>
    <w:p w:rsidR="001148A0" w:rsidRPr="0082662D" w:rsidRDefault="001148A0" w:rsidP="00DB0C01">
      <w:pPr>
        <w:jc w:val="center"/>
        <w:rPr>
          <w:b/>
          <w:bCs/>
        </w:rPr>
      </w:pPr>
      <w:r w:rsidRPr="0082662D">
        <w:rPr>
          <w:b/>
          <w:bCs/>
        </w:rPr>
        <w:t>§ 12</w:t>
      </w:r>
    </w:p>
    <w:p w:rsidR="001148A0" w:rsidRDefault="001148A0" w:rsidP="0082662D">
      <w:pPr>
        <w:jc w:val="both"/>
      </w:pPr>
      <w:r>
        <w:t>W sprawach nieuregulowanych porozumiem zastosowanie mają przepisy Kodeksu cywilnego oraz inne powszechnie obowiązujące przepisy prawa.</w:t>
      </w:r>
    </w:p>
    <w:p w:rsidR="001148A0" w:rsidRPr="0082662D" w:rsidRDefault="001148A0" w:rsidP="00DB0C01">
      <w:pPr>
        <w:jc w:val="center"/>
        <w:rPr>
          <w:b/>
          <w:bCs/>
        </w:rPr>
      </w:pPr>
      <w:r w:rsidRPr="0082662D">
        <w:rPr>
          <w:b/>
          <w:bCs/>
        </w:rPr>
        <w:t>§ 1</w:t>
      </w:r>
      <w:r>
        <w:rPr>
          <w:b/>
          <w:bCs/>
        </w:rPr>
        <w:t>3</w:t>
      </w:r>
    </w:p>
    <w:p w:rsidR="001148A0" w:rsidRDefault="001148A0" w:rsidP="0082662D">
      <w:pPr>
        <w:jc w:val="both"/>
      </w:pPr>
      <w:r>
        <w:t>Spory mogące wynikać w związku z wykonywaniem przedmiotu porozumienia strony poddają pod orzecznictwo sądu miejscowo właściwego dla WSP S.A.</w:t>
      </w:r>
    </w:p>
    <w:p w:rsidR="001148A0" w:rsidRPr="0082662D" w:rsidRDefault="001148A0" w:rsidP="00DB0C01">
      <w:pPr>
        <w:jc w:val="center"/>
        <w:rPr>
          <w:b/>
          <w:bCs/>
        </w:rPr>
      </w:pPr>
      <w:r>
        <w:rPr>
          <w:b/>
          <w:bCs/>
        </w:rPr>
        <w:t>§ 14</w:t>
      </w:r>
    </w:p>
    <w:p w:rsidR="001148A0" w:rsidRDefault="001148A0" w:rsidP="0082662D">
      <w:pPr>
        <w:jc w:val="both"/>
      </w:pPr>
      <w:r>
        <w:t>Porozumienie sporządzono w dwóch jednobrzmiących egzemplarzach, po jednym dla każdej ze stron.</w:t>
      </w:r>
    </w:p>
    <w:p w:rsidR="001148A0" w:rsidRDefault="001148A0" w:rsidP="0082662D">
      <w:pPr>
        <w:jc w:val="both"/>
      </w:pPr>
      <w:r>
        <w:t>Integralną część porozumienia stanowią:</w:t>
      </w:r>
    </w:p>
    <w:p w:rsidR="001148A0" w:rsidRDefault="001148A0" w:rsidP="0082662D">
      <w:pPr>
        <w:jc w:val="both"/>
      </w:pPr>
      <w:r>
        <w:t>Zał. nr 1. Zgoda kierownika komórki organizacyjnej WSP S.A  na realizację praktyki</w:t>
      </w:r>
    </w:p>
    <w:p w:rsidR="001148A0" w:rsidRDefault="001148A0" w:rsidP="0082662D">
      <w:pPr>
        <w:jc w:val="both"/>
      </w:pPr>
      <w:r>
        <w:t>Zał. nr 2. Program praktyki</w:t>
      </w:r>
    </w:p>
    <w:p w:rsidR="001148A0" w:rsidRDefault="001148A0" w:rsidP="0082662D">
      <w:pPr>
        <w:jc w:val="both"/>
      </w:pPr>
      <w:r>
        <w:t>Zał. nr 3. Klauzula informacyjna dla reprezentantów Szkoły</w:t>
      </w:r>
    </w:p>
    <w:p w:rsidR="001148A0" w:rsidRDefault="001148A0" w:rsidP="003B1435"/>
    <w:p w:rsidR="001148A0" w:rsidRDefault="001148A0" w:rsidP="003B1435"/>
    <w:p w:rsidR="001148A0" w:rsidRDefault="001148A0" w:rsidP="003B1435"/>
    <w:p w:rsidR="001148A0" w:rsidRDefault="001148A0" w:rsidP="00DB0C01">
      <w:pPr>
        <w:spacing w:line="240" w:lineRule="auto"/>
      </w:pPr>
      <w:r>
        <w:t xml:space="preserve">………………………………………………………………….. </w:t>
      </w:r>
      <w:r>
        <w:tab/>
        <w:t xml:space="preserve">          …………………………………….……………......................</w:t>
      </w:r>
    </w:p>
    <w:p w:rsidR="001148A0" w:rsidRPr="003C63B8" w:rsidRDefault="001148A0" w:rsidP="00DB0C01">
      <w:pPr>
        <w:spacing w:line="240" w:lineRule="auto"/>
        <w:ind w:left="708" w:firstLine="708"/>
        <w:rPr>
          <w:b/>
          <w:bCs/>
        </w:rPr>
      </w:pPr>
      <w:r>
        <w:rPr>
          <w:b/>
          <w:bCs/>
        </w:rPr>
        <w:t xml:space="preserve">Szkoła/Uczelnia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C63B8">
        <w:rPr>
          <w:b/>
          <w:bCs/>
        </w:rPr>
        <w:t xml:space="preserve"> WSP S.A. </w:t>
      </w:r>
    </w:p>
    <w:p w:rsidR="001148A0" w:rsidRPr="003C63B8" w:rsidRDefault="001148A0" w:rsidP="003B1435">
      <w:pPr>
        <w:rPr>
          <w:b/>
          <w:bCs/>
        </w:rPr>
      </w:pPr>
    </w:p>
    <w:p w:rsidR="001148A0" w:rsidRPr="003C63B8" w:rsidRDefault="001148A0" w:rsidP="003B1435">
      <w:pPr>
        <w:rPr>
          <w:b/>
          <w:bCs/>
        </w:rPr>
      </w:pPr>
    </w:p>
    <w:p w:rsidR="001148A0" w:rsidRDefault="001148A0" w:rsidP="003B1435"/>
    <w:p w:rsidR="001148A0" w:rsidRDefault="001148A0" w:rsidP="003B1435"/>
    <w:p w:rsidR="001148A0" w:rsidRDefault="001148A0" w:rsidP="003B1435"/>
    <w:p w:rsidR="001148A0" w:rsidRDefault="001148A0" w:rsidP="003B1435"/>
    <w:p w:rsidR="001148A0" w:rsidRDefault="001148A0" w:rsidP="003B1435"/>
    <w:p w:rsidR="001148A0" w:rsidRDefault="001148A0" w:rsidP="003B1435"/>
    <w:p w:rsidR="001148A0" w:rsidRDefault="001148A0" w:rsidP="003B1435"/>
    <w:p w:rsidR="001148A0" w:rsidRDefault="001148A0" w:rsidP="00DB0C01"/>
    <w:p w:rsidR="001148A0" w:rsidRDefault="001148A0" w:rsidP="00DB0C01"/>
    <w:p w:rsidR="001148A0" w:rsidRDefault="001148A0" w:rsidP="00DB0C01"/>
    <w:p w:rsidR="001148A0" w:rsidRDefault="001148A0" w:rsidP="00DB0C01"/>
    <w:p w:rsidR="001148A0" w:rsidRDefault="001148A0" w:rsidP="00DB0C01">
      <w:pPr>
        <w:rPr>
          <w:b/>
          <w:bCs/>
        </w:rPr>
      </w:pPr>
    </w:p>
    <w:p w:rsidR="001148A0" w:rsidRDefault="001148A0" w:rsidP="00DB0C01">
      <w:pPr>
        <w:rPr>
          <w:b/>
          <w:bCs/>
        </w:rPr>
      </w:pPr>
    </w:p>
    <w:p w:rsidR="001148A0" w:rsidRDefault="001148A0" w:rsidP="00DB0C01">
      <w:pPr>
        <w:rPr>
          <w:b/>
          <w:bCs/>
        </w:rPr>
      </w:pPr>
    </w:p>
    <w:p w:rsidR="001148A0" w:rsidRDefault="001148A0" w:rsidP="00DB0C01">
      <w:pPr>
        <w:rPr>
          <w:b/>
          <w:bCs/>
        </w:rPr>
      </w:pPr>
    </w:p>
    <w:p w:rsidR="001148A0" w:rsidRDefault="001148A0" w:rsidP="00DB0C01">
      <w:pPr>
        <w:rPr>
          <w:b/>
          <w:bCs/>
        </w:rPr>
      </w:pPr>
    </w:p>
    <w:p w:rsidR="001148A0" w:rsidRDefault="001148A0" w:rsidP="00DB0C01">
      <w:pPr>
        <w:rPr>
          <w:b/>
          <w:bCs/>
        </w:rPr>
      </w:pPr>
    </w:p>
    <w:p w:rsidR="001148A0" w:rsidRDefault="001148A0" w:rsidP="00DB0C01">
      <w:pPr>
        <w:rPr>
          <w:b/>
          <w:bCs/>
        </w:rPr>
      </w:pPr>
    </w:p>
    <w:p w:rsidR="001148A0" w:rsidRDefault="001148A0" w:rsidP="00DB0C01">
      <w:pPr>
        <w:rPr>
          <w:b/>
          <w:bCs/>
        </w:rPr>
      </w:pPr>
    </w:p>
    <w:p w:rsidR="001148A0" w:rsidRDefault="001148A0" w:rsidP="00DB0C01">
      <w:pPr>
        <w:rPr>
          <w:b/>
          <w:bCs/>
        </w:rPr>
      </w:pPr>
    </w:p>
    <w:p w:rsidR="001148A0" w:rsidRDefault="001148A0" w:rsidP="00DB0C01">
      <w:pPr>
        <w:rPr>
          <w:b/>
          <w:bCs/>
        </w:rPr>
      </w:pPr>
    </w:p>
    <w:p w:rsidR="001148A0" w:rsidRDefault="001148A0" w:rsidP="0097704C">
      <w:pPr>
        <w:spacing w:after="0"/>
        <w:jc w:val="right"/>
        <w:rPr>
          <w:rFonts w:ascii="Arial" w:hAnsi="Arial"/>
          <w:b/>
          <w:bCs/>
          <w:sz w:val="20"/>
          <w:szCs w:val="20"/>
        </w:rPr>
      </w:pPr>
    </w:p>
    <w:sectPr w:rsidR="001148A0" w:rsidSect="0097704C">
      <w:headerReference w:type="default" r:id="rId7"/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8A0" w:rsidRDefault="001148A0" w:rsidP="003C63B8">
      <w:pPr>
        <w:spacing w:after="0" w:line="240" w:lineRule="auto"/>
      </w:pPr>
      <w:r>
        <w:separator/>
      </w:r>
    </w:p>
  </w:endnote>
  <w:endnote w:type="continuationSeparator" w:id="0">
    <w:p w:rsidR="001148A0" w:rsidRDefault="001148A0" w:rsidP="003C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8A0" w:rsidRDefault="001148A0" w:rsidP="003C63B8">
      <w:pPr>
        <w:spacing w:after="0" w:line="240" w:lineRule="auto"/>
      </w:pPr>
      <w:r>
        <w:separator/>
      </w:r>
    </w:p>
  </w:footnote>
  <w:footnote w:type="continuationSeparator" w:id="0">
    <w:p w:rsidR="001148A0" w:rsidRDefault="001148A0" w:rsidP="003C6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A0" w:rsidRPr="003C63B8" w:rsidRDefault="001148A0" w:rsidP="003C63B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kern w:val="0"/>
        <w:sz w:val="24"/>
        <w:szCs w:val="24"/>
        <w:lang w:eastAsia="zh-C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43.1pt;margin-top:-28.65pt;width:50.25pt;height:45pt;z-index:251660288;visibility:visible" filled="t">
          <v:fill opacity="0"/>
          <v:imagedata r:id="rId1" o:title=""/>
          <w10:wrap type="square"/>
        </v:shape>
      </w:pict>
    </w:r>
    <w:r>
      <w:rPr>
        <w:rFonts w:ascii="Times New Roman" w:hAnsi="Times New Roman"/>
        <w:kern w:val="0"/>
        <w:sz w:val="24"/>
        <w:szCs w:val="24"/>
        <w:lang w:eastAsia="zh-CN"/>
      </w:rPr>
      <w:t xml:space="preserve">      </w:t>
    </w:r>
  </w:p>
  <w:p w:rsidR="001148A0" w:rsidRDefault="001148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065D49"/>
    <w:multiLevelType w:val="hybridMultilevel"/>
    <w:tmpl w:val="27CE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B69AA"/>
    <w:multiLevelType w:val="hybridMultilevel"/>
    <w:tmpl w:val="E2BCEE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9D693E"/>
    <w:multiLevelType w:val="hybridMultilevel"/>
    <w:tmpl w:val="5014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F20BA3"/>
    <w:multiLevelType w:val="hybridMultilevel"/>
    <w:tmpl w:val="B8B6B97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B80BD2"/>
    <w:multiLevelType w:val="hybridMultilevel"/>
    <w:tmpl w:val="8A7C1E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DFB2BB8"/>
    <w:multiLevelType w:val="hybridMultilevel"/>
    <w:tmpl w:val="D7126C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552943"/>
    <w:multiLevelType w:val="hybridMultilevel"/>
    <w:tmpl w:val="37F63EEA"/>
    <w:lvl w:ilvl="0" w:tplc="0415000F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11211"/>
    <w:multiLevelType w:val="hybridMultilevel"/>
    <w:tmpl w:val="8A7C1E3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CA6660D"/>
    <w:multiLevelType w:val="hybridMultilevel"/>
    <w:tmpl w:val="314A5B2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431E5F"/>
    <w:multiLevelType w:val="hybridMultilevel"/>
    <w:tmpl w:val="C9BA74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16316E"/>
    <w:multiLevelType w:val="hybridMultilevel"/>
    <w:tmpl w:val="1116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C90FB5"/>
    <w:multiLevelType w:val="hybridMultilevel"/>
    <w:tmpl w:val="A87E9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4241DF"/>
    <w:multiLevelType w:val="hybridMultilevel"/>
    <w:tmpl w:val="8E84D2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8D49D9"/>
    <w:multiLevelType w:val="hybridMultilevel"/>
    <w:tmpl w:val="BCBC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E316F3"/>
    <w:multiLevelType w:val="hybridMultilevel"/>
    <w:tmpl w:val="1116C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246A5B"/>
    <w:multiLevelType w:val="hybridMultilevel"/>
    <w:tmpl w:val="C5F25CE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D234579"/>
    <w:multiLevelType w:val="hybridMultilevel"/>
    <w:tmpl w:val="0AE42F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ED720ED"/>
    <w:multiLevelType w:val="hybridMultilevel"/>
    <w:tmpl w:val="96B64D18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17"/>
  </w:num>
  <w:num w:numId="6">
    <w:abstractNumId w:val="18"/>
  </w:num>
  <w:num w:numId="7">
    <w:abstractNumId w:val="12"/>
  </w:num>
  <w:num w:numId="8">
    <w:abstractNumId w:val="10"/>
  </w:num>
  <w:num w:numId="9">
    <w:abstractNumId w:val="14"/>
  </w:num>
  <w:num w:numId="10">
    <w:abstractNumId w:val="16"/>
  </w:num>
  <w:num w:numId="11">
    <w:abstractNumId w:val="2"/>
  </w:num>
  <w:num w:numId="12">
    <w:abstractNumId w:val="1"/>
  </w:num>
  <w:num w:numId="13">
    <w:abstractNumId w:val="13"/>
  </w:num>
  <w:num w:numId="14">
    <w:abstractNumId w:val="15"/>
  </w:num>
  <w:num w:numId="15">
    <w:abstractNumId w:val="4"/>
  </w:num>
  <w:num w:numId="16">
    <w:abstractNumId w:val="9"/>
  </w:num>
  <w:num w:numId="17">
    <w:abstractNumId w:val="3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435"/>
    <w:rsid w:val="0005349C"/>
    <w:rsid w:val="000549C2"/>
    <w:rsid w:val="000A303F"/>
    <w:rsid w:val="001148A0"/>
    <w:rsid w:val="00202626"/>
    <w:rsid w:val="00257C72"/>
    <w:rsid w:val="002C50AE"/>
    <w:rsid w:val="00307797"/>
    <w:rsid w:val="00387F8F"/>
    <w:rsid w:val="003B1435"/>
    <w:rsid w:val="003C63B8"/>
    <w:rsid w:val="00406DB0"/>
    <w:rsid w:val="00432AF4"/>
    <w:rsid w:val="00495423"/>
    <w:rsid w:val="004D56A1"/>
    <w:rsid w:val="004E5754"/>
    <w:rsid w:val="005C12DC"/>
    <w:rsid w:val="006813E1"/>
    <w:rsid w:val="00754CE5"/>
    <w:rsid w:val="007602FC"/>
    <w:rsid w:val="00785170"/>
    <w:rsid w:val="0082662D"/>
    <w:rsid w:val="00837209"/>
    <w:rsid w:val="008E70A0"/>
    <w:rsid w:val="0097704C"/>
    <w:rsid w:val="009849F1"/>
    <w:rsid w:val="009A60E4"/>
    <w:rsid w:val="009B52CA"/>
    <w:rsid w:val="00A70E46"/>
    <w:rsid w:val="00A73466"/>
    <w:rsid w:val="00A82E8F"/>
    <w:rsid w:val="00BD64A9"/>
    <w:rsid w:val="00DB0C01"/>
    <w:rsid w:val="00EF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F4"/>
    <w:pPr>
      <w:spacing w:after="160" w:line="259" w:lineRule="auto"/>
    </w:pPr>
    <w:rPr>
      <w:kern w:val="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49F1"/>
    <w:pPr>
      <w:keepNext/>
      <w:numPr>
        <w:numId w:val="1"/>
      </w:numPr>
      <w:suppressAutoHyphens/>
      <w:spacing w:after="0" w:line="240" w:lineRule="auto"/>
      <w:ind w:right="-142"/>
      <w:jc w:val="center"/>
      <w:outlineLvl w:val="0"/>
    </w:pPr>
    <w:rPr>
      <w:rFonts w:ascii="Times New Roman" w:hAnsi="Times New Roman"/>
      <w:b/>
      <w:bCs/>
      <w:color w:val="000000"/>
      <w:kern w:val="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49F1"/>
    <w:pPr>
      <w:keepNext/>
      <w:numPr>
        <w:ilvl w:val="1"/>
        <w:numId w:val="1"/>
      </w:numPr>
      <w:suppressAutoHyphens/>
      <w:spacing w:after="0" w:line="240" w:lineRule="auto"/>
      <w:ind w:right="-142"/>
      <w:jc w:val="center"/>
      <w:outlineLvl w:val="1"/>
    </w:pPr>
    <w:rPr>
      <w:rFonts w:ascii="Times New Roman" w:hAnsi="Times New Roman"/>
      <w:bCs/>
      <w:color w:val="000000"/>
      <w:kern w:val="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2F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02FC"/>
    <w:rPr>
      <w:rFonts w:ascii="Cambria" w:hAnsi="Cambria" w:cs="Times New Roman"/>
      <w:b/>
      <w:bCs/>
      <w:i/>
      <w:iCs/>
      <w:kern w:val="2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3B143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B143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3B1435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3C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63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63B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849F1"/>
    <w:pPr>
      <w:suppressAutoHyphens/>
      <w:spacing w:after="0" w:line="240" w:lineRule="auto"/>
      <w:ind w:right="-142"/>
      <w:jc w:val="both"/>
    </w:pPr>
    <w:rPr>
      <w:rFonts w:ascii="Times New Roman" w:hAnsi="Times New Roman"/>
      <w:b/>
      <w:bCs/>
      <w:color w:val="000000"/>
      <w:kern w:val="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02FC"/>
    <w:rPr>
      <w:rFonts w:cs="Times New Roman"/>
      <w:kern w:val="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rsid w:val="0078517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1236</Words>
  <Characters>7421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subject/>
  <dc:creator>Marta</dc:creator>
  <cp:keywords/>
  <dc:description/>
  <cp:lastModifiedBy>USER-DKS-03</cp:lastModifiedBy>
  <cp:revision>3</cp:revision>
  <dcterms:created xsi:type="dcterms:W3CDTF">2023-06-28T08:25:00Z</dcterms:created>
  <dcterms:modified xsi:type="dcterms:W3CDTF">2023-06-28T08:41:00Z</dcterms:modified>
</cp:coreProperties>
</file>